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3F2A" w14:textId="77777777" w:rsidR="00774E85" w:rsidRDefault="0032031B">
      <w:pPr>
        <w:spacing w:line="4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江西</w:t>
      </w:r>
      <w:r w:rsidR="00911B4C">
        <w:rPr>
          <w:rFonts w:ascii="黑体" w:eastAsia="黑体" w:hAnsi="黑体" w:cs="黑体" w:hint="eastAsia"/>
          <w:color w:val="000000"/>
          <w:sz w:val="36"/>
          <w:szCs w:val="36"/>
        </w:rPr>
        <w:t>旅游商贸职业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学院</w:t>
      </w:r>
    </w:p>
    <w:p w14:paraId="54CA19C7" w14:textId="3562C0DE" w:rsidR="002578DF" w:rsidRDefault="0032031B" w:rsidP="00774E85">
      <w:pPr>
        <w:spacing w:line="4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2022年高职</w:t>
      </w:r>
      <w:proofErr w:type="gramStart"/>
      <w:r>
        <w:rPr>
          <w:rFonts w:ascii="黑体" w:eastAsia="黑体" w:hAnsi="黑体" w:cs="黑体" w:hint="eastAsia"/>
          <w:color w:val="000000"/>
          <w:sz w:val="36"/>
          <w:szCs w:val="36"/>
        </w:rPr>
        <w:t>单招线上</w:t>
      </w:r>
      <w:proofErr w:type="gramEnd"/>
      <w:r>
        <w:rPr>
          <w:rFonts w:ascii="黑体" w:eastAsia="黑体" w:hAnsi="黑体" w:cs="黑体" w:hint="eastAsia"/>
          <w:color w:val="000000"/>
          <w:sz w:val="36"/>
          <w:szCs w:val="36"/>
        </w:rPr>
        <w:t>考试考生承诺书</w:t>
      </w:r>
    </w:p>
    <w:p w14:paraId="684BD536" w14:textId="77777777" w:rsidR="002578DF" w:rsidRDefault="002578DF">
      <w:pPr>
        <w:pStyle w:val="ac"/>
        <w:widowControl w:val="0"/>
        <w:spacing w:before="0" w:beforeAutospacing="0" w:after="0" w:afterAutospacing="0" w:line="400" w:lineRule="exact"/>
        <w:ind w:firstLineChars="200" w:firstLine="560"/>
        <w:rPr>
          <w:rFonts w:ascii="仿宋_GB2312" w:eastAsia="仿宋_GB2312" w:hAnsi="仿宋" w:cs="Times New Roman"/>
          <w:kern w:val="2"/>
          <w:sz w:val="28"/>
          <w:szCs w:val="28"/>
        </w:rPr>
      </w:pPr>
    </w:p>
    <w:p w14:paraId="403F645D" w14:textId="34B2FA5B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我自愿参加</w:t>
      </w:r>
      <w:r w:rsidR="00911B4C">
        <w:rPr>
          <w:rFonts w:ascii="仿宋_GB2312" w:eastAsia="仿宋_GB2312" w:hAnsi="仿宋" w:hint="eastAsia"/>
          <w:sz w:val="28"/>
          <w:szCs w:val="28"/>
        </w:rPr>
        <w:t>江西旅游商贸职业学院</w:t>
      </w:r>
      <w:r>
        <w:rPr>
          <w:rFonts w:ascii="仿宋_GB2312" w:eastAsia="仿宋_GB2312" w:hAnsi="仿宋" w:hint="eastAsia"/>
          <w:sz w:val="28"/>
          <w:szCs w:val="28"/>
        </w:rPr>
        <w:t>2022年高职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单招线上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考试。我已认真了解并阅读了</w:t>
      </w:r>
      <w:r w:rsidR="00911B4C">
        <w:rPr>
          <w:rFonts w:ascii="仿宋_GB2312" w:eastAsia="仿宋_GB2312" w:hAnsi="仿宋" w:hint="eastAsia"/>
          <w:sz w:val="28"/>
          <w:szCs w:val="28"/>
        </w:rPr>
        <w:t>江西旅游商贸职业学院</w:t>
      </w:r>
      <w:r>
        <w:rPr>
          <w:rFonts w:ascii="仿宋_GB2312" w:eastAsia="仿宋_GB2312" w:hAnsi="仿宋" w:hint="eastAsia"/>
          <w:sz w:val="28"/>
          <w:szCs w:val="28"/>
        </w:rPr>
        <w:t>的招生简章、考生须知、线上考试考</w:t>
      </w:r>
      <w:r w:rsidR="0044074D">
        <w:rPr>
          <w:rFonts w:ascii="仿宋_GB2312" w:eastAsia="仿宋_GB2312" w:hAnsi="仿宋" w:hint="eastAsia"/>
          <w:sz w:val="28"/>
          <w:szCs w:val="28"/>
        </w:rPr>
        <w:t>有关事项通知</w:t>
      </w:r>
      <w:r>
        <w:rPr>
          <w:rFonts w:ascii="仿宋_GB2312" w:eastAsia="仿宋_GB2312" w:hAnsi="仿宋" w:hint="eastAsia"/>
          <w:sz w:val="28"/>
          <w:szCs w:val="28"/>
        </w:rPr>
        <w:t>等内容，本人郑重承诺以下事项：</w:t>
      </w:r>
    </w:p>
    <w:p w14:paraId="5AFA2544" w14:textId="5250B16A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1.认真学习并自觉遵守</w:t>
      </w:r>
      <w:r w:rsidR="00911B4C">
        <w:rPr>
          <w:rFonts w:ascii="仿宋_GB2312" w:eastAsia="仿宋_GB2312" w:hAnsi="仿宋" w:hint="eastAsia"/>
          <w:sz w:val="28"/>
          <w:szCs w:val="28"/>
        </w:rPr>
        <w:t>江西旅游商贸职业学院</w:t>
      </w:r>
      <w:r>
        <w:rPr>
          <w:rFonts w:ascii="仿宋_GB2312" w:eastAsia="仿宋_GB2312" w:hAnsi="仿宋" w:hint="eastAsia"/>
          <w:sz w:val="28"/>
          <w:szCs w:val="28"/>
        </w:rPr>
        <w:t>2022年高职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单招线上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考试规则，如有违纪违规行为，愿意接受有关规定处理。</w:t>
      </w:r>
    </w:p>
    <w:p w14:paraId="4974879B" w14:textId="77777777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2.服从线上监考人员等考试工作人员的管理和指挥，不扰乱考试工作秩序。</w:t>
      </w:r>
    </w:p>
    <w:p w14:paraId="16832059" w14:textId="263B5100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="00774E85">
        <w:rPr>
          <w:rFonts w:ascii="仿宋_GB2312" w:eastAsia="仿宋_GB2312" w:hAnsi="仿宋" w:hint="eastAsia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按线上考试要求认真准备考试环境、考试设备，如因考试环境、考试设备</w:t>
      </w:r>
      <w:r w:rsidR="00774E85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原因造成无法考试由本人自行负责。</w:t>
      </w:r>
    </w:p>
    <w:p w14:paraId="3F7CC468" w14:textId="115AF589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4．按要求做好线上模拟考试</w:t>
      </w:r>
      <w:r w:rsidR="00774E85">
        <w:rPr>
          <w:rFonts w:ascii="仿宋_GB2312" w:eastAsia="仿宋_GB2312" w:hAnsi="仿宋" w:hint="eastAsia"/>
          <w:sz w:val="28"/>
          <w:szCs w:val="28"/>
        </w:rPr>
        <w:t>测试</w:t>
      </w:r>
      <w:r>
        <w:rPr>
          <w:rFonts w:ascii="仿宋_GB2312" w:eastAsia="仿宋_GB2312" w:hAnsi="仿宋" w:hint="eastAsia"/>
          <w:sz w:val="28"/>
          <w:szCs w:val="28"/>
        </w:rPr>
        <w:t>，如不进行模拟或不按流程操作，考试遇到操作类、技术类等问题自行负责。</w:t>
      </w:r>
    </w:p>
    <w:p w14:paraId="3087ADF6" w14:textId="69F1A648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5.遵守考试纪律，</w:t>
      </w:r>
      <w:r>
        <w:rPr>
          <w:rFonts w:ascii="仿宋" w:eastAsia="仿宋" w:hAnsi="仿宋" w:cs="宋体" w:hint="eastAsia"/>
          <w:sz w:val="28"/>
          <w:szCs w:val="28"/>
        </w:rPr>
        <w:t>严格按照</w:t>
      </w:r>
      <w:r>
        <w:rPr>
          <w:rFonts w:ascii="仿宋" w:eastAsia="仿宋" w:hAnsi="仿宋" w:hint="eastAsia"/>
          <w:sz w:val="28"/>
          <w:szCs w:val="28"/>
        </w:rPr>
        <w:t>线上考试</w:t>
      </w:r>
      <w:r w:rsidR="000557BB">
        <w:rPr>
          <w:rFonts w:ascii="仿宋" w:eastAsia="仿宋" w:hAnsi="仿宋" w:hint="eastAsia"/>
          <w:sz w:val="28"/>
          <w:szCs w:val="28"/>
        </w:rPr>
        <w:t>通知</w:t>
      </w:r>
      <w:r>
        <w:rPr>
          <w:rFonts w:ascii="仿宋" w:eastAsia="仿宋" w:hAnsi="仿宋" w:hint="eastAsia"/>
          <w:sz w:val="28"/>
          <w:szCs w:val="28"/>
        </w:rPr>
        <w:t>规定的</w:t>
      </w:r>
      <w:r>
        <w:rPr>
          <w:rFonts w:ascii="仿宋" w:eastAsia="仿宋" w:hAnsi="仿宋" w:cs="宋体" w:hint="eastAsia"/>
          <w:sz w:val="28"/>
          <w:szCs w:val="28"/>
        </w:rPr>
        <w:t>流程完成考试</w:t>
      </w:r>
      <w:r>
        <w:rPr>
          <w:rFonts w:ascii="宋体" w:hAnsi="宋体" w:cs="宋体" w:hint="eastAsia"/>
          <w:sz w:val="28"/>
          <w:szCs w:val="28"/>
        </w:rPr>
        <w:t>，如</w:t>
      </w:r>
      <w:r>
        <w:rPr>
          <w:rFonts w:ascii="仿宋" w:eastAsia="仿宋" w:hAnsi="仿宋" w:cs="宋体" w:hint="eastAsia"/>
          <w:sz w:val="28"/>
          <w:szCs w:val="28"/>
        </w:rPr>
        <w:t>不按流程操作，造成考试无效等遗留问题由本人自行负责。</w:t>
      </w:r>
    </w:p>
    <w:p w14:paraId="60298A96" w14:textId="77777777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6.本次报考高职单招已经慎重考虑并征得了家长同意，本人在此承诺，被单招高校录取后不再参加本年度的统一高考。</w:t>
      </w:r>
    </w:p>
    <w:p w14:paraId="34B67CA0" w14:textId="77777777" w:rsidR="002578DF" w:rsidRDefault="002578DF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14:paraId="57D7E1B0" w14:textId="77777777" w:rsidR="002578DF" w:rsidRDefault="002578DF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14:paraId="0FF9F56E" w14:textId="77777777" w:rsidR="002578DF" w:rsidRDefault="002578DF">
      <w:pPr>
        <w:spacing w:line="400" w:lineRule="exact"/>
        <w:ind w:firstLineChars="1400" w:firstLine="3920"/>
        <w:jc w:val="left"/>
        <w:rPr>
          <w:rFonts w:ascii="仿宋_GB2312" w:eastAsia="仿宋_GB2312" w:hAnsi="仿宋"/>
          <w:sz w:val="28"/>
          <w:szCs w:val="28"/>
        </w:rPr>
      </w:pPr>
    </w:p>
    <w:p w14:paraId="0349444C" w14:textId="77777777" w:rsidR="002578DF" w:rsidRDefault="0032031B">
      <w:pPr>
        <w:spacing w:line="400" w:lineRule="exact"/>
        <w:ind w:firstLineChars="1400" w:firstLine="39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考生签名（按手印）：        </w:t>
      </w:r>
    </w:p>
    <w:p w14:paraId="2CCDC817" w14:textId="77777777" w:rsidR="002578DF" w:rsidRDefault="002578DF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14:paraId="6D81E1D6" w14:textId="77777777" w:rsidR="002578DF" w:rsidRDefault="0032031B">
      <w:pPr>
        <w:spacing w:line="400" w:lineRule="exact"/>
        <w:ind w:firstLineChars="1400" w:firstLine="39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考生身份证号：                        </w:t>
      </w:r>
    </w:p>
    <w:p w14:paraId="2AC1CA86" w14:textId="77777777" w:rsidR="002578DF" w:rsidRDefault="0032031B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</w:t>
      </w:r>
    </w:p>
    <w:p w14:paraId="67835337" w14:textId="77777777" w:rsidR="002578DF" w:rsidRDefault="0032031B">
      <w:pPr>
        <w:spacing w:line="400" w:lineRule="exact"/>
        <w:ind w:firstLineChars="1500" w:firstLine="4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年     月   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sectPr w:rsidR="002578DF">
      <w:footerReference w:type="even" r:id="rId7"/>
      <w:footerReference w:type="default" r:id="rId8"/>
      <w:pgSz w:w="11906" w:h="16838"/>
      <w:pgMar w:top="1134" w:right="1134" w:bottom="1134" w:left="1134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BB06" w14:textId="77777777" w:rsidR="00761D40" w:rsidRDefault="00761D40">
      <w:r>
        <w:separator/>
      </w:r>
    </w:p>
  </w:endnote>
  <w:endnote w:type="continuationSeparator" w:id="0">
    <w:p w14:paraId="2318C515" w14:textId="77777777" w:rsidR="00761D40" w:rsidRDefault="0076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8D22" w14:textId="77777777" w:rsidR="002578DF" w:rsidRDefault="0032031B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850E" w14:textId="77777777" w:rsidR="002578DF" w:rsidRDefault="0032031B">
    <w:pPr>
      <w:pStyle w:val="a9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9200" w14:textId="77777777" w:rsidR="00761D40" w:rsidRDefault="00761D40">
      <w:r>
        <w:separator/>
      </w:r>
    </w:p>
  </w:footnote>
  <w:footnote w:type="continuationSeparator" w:id="0">
    <w:p w14:paraId="019FB280" w14:textId="77777777" w:rsidR="00761D40" w:rsidRDefault="0076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M_UUID" w:val="9add6242-ba7f-4563-9dd8-9bf93c5c9a6e"/>
  </w:docVars>
  <w:rsids>
    <w:rsidRoot w:val="003D7897"/>
    <w:rsid w:val="0000354B"/>
    <w:rsid w:val="000057EB"/>
    <w:rsid w:val="000063D9"/>
    <w:rsid w:val="000102EA"/>
    <w:rsid w:val="0001652A"/>
    <w:rsid w:val="00016BE1"/>
    <w:rsid w:val="00016D80"/>
    <w:rsid w:val="00021D48"/>
    <w:rsid w:val="00022252"/>
    <w:rsid w:val="000224C8"/>
    <w:rsid w:val="00025DAE"/>
    <w:rsid w:val="00026E4C"/>
    <w:rsid w:val="00027B6A"/>
    <w:rsid w:val="000311C3"/>
    <w:rsid w:val="0003130D"/>
    <w:rsid w:val="00034887"/>
    <w:rsid w:val="00042B69"/>
    <w:rsid w:val="00043BA2"/>
    <w:rsid w:val="00043EC2"/>
    <w:rsid w:val="000447B5"/>
    <w:rsid w:val="000462AD"/>
    <w:rsid w:val="0004687D"/>
    <w:rsid w:val="000504F8"/>
    <w:rsid w:val="00053B71"/>
    <w:rsid w:val="00054634"/>
    <w:rsid w:val="000557BB"/>
    <w:rsid w:val="00057CCF"/>
    <w:rsid w:val="00062018"/>
    <w:rsid w:val="0006319B"/>
    <w:rsid w:val="000744A5"/>
    <w:rsid w:val="00080E54"/>
    <w:rsid w:val="000867F6"/>
    <w:rsid w:val="00087B41"/>
    <w:rsid w:val="000920EB"/>
    <w:rsid w:val="00093A83"/>
    <w:rsid w:val="00093E23"/>
    <w:rsid w:val="000949B3"/>
    <w:rsid w:val="000967F7"/>
    <w:rsid w:val="00097695"/>
    <w:rsid w:val="0009773D"/>
    <w:rsid w:val="000A0A06"/>
    <w:rsid w:val="000A35E5"/>
    <w:rsid w:val="000A41F4"/>
    <w:rsid w:val="000B25ED"/>
    <w:rsid w:val="000B3F26"/>
    <w:rsid w:val="000B5D56"/>
    <w:rsid w:val="000B6E56"/>
    <w:rsid w:val="000B7A2C"/>
    <w:rsid w:val="000C024D"/>
    <w:rsid w:val="000C20C7"/>
    <w:rsid w:val="000C3589"/>
    <w:rsid w:val="000D169E"/>
    <w:rsid w:val="000D1BF0"/>
    <w:rsid w:val="000D2650"/>
    <w:rsid w:val="000D2A25"/>
    <w:rsid w:val="000E2408"/>
    <w:rsid w:val="000E593B"/>
    <w:rsid w:val="000E667B"/>
    <w:rsid w:val="000F2AC8"/>
    <w:rsid w:val="00106A63"/>
    <w:rsid w:val="00110C79"/>
    <w:rsid w:val="00111575"/>
    <w:rsid w:val="00115978"/>
    <w:rsid w:val="00116BB5"/>
    <w:rsid w:val="001209ED"/>
    <w:rsid w:val="0012423E"/>
    <w:rsid w:val="0012760E"/>
    <w:rsid w:val="00130484"/>
    <w:rsid w:val="00131158"/>
    <w:rsid w:val="001327B9"/>
    <w:rsid w:val="00136896"/>
    <w:rsid w:val="00142214"/>
    <w:rsid w:val="00143B90"/>
    <w:rsid w:val="00145706"/>
    <w:rsid w:val="00146F0E"/>
    <w:rsid w:val="00152A4C"/>
    <w:rsid w:val="00157FD5"/>
    <w:rsid w:val="0016311C"/>
    <w:rsid w:val="00166DDB"/>
    <w:rsid w:val="001763AA"/>
    <w:rsid w:val="00176486"/>
    <w:rsid w:val="00183E77"/>
    <w:rsid w:val="00185BA0"/>
    <w:rsid w:val="001902F6"/>
    <w:rsid w:val="001922CA"/>
    <w:rsid w:val="00192B5E"/>
    <w:rsid w:val="00193AE8"/>
    <w:rsid w:val="00194FC8"/>
    <w:rsid w:val="00197CEC"/>
    <w:rsid w:val="001A02B9"/>
    <w:rsid w:val="001A1E92"/>
    <w:rsid w:val="001A20C6"/>
    <w:rsid w:val="001A78BE"/>
    <w:rsid w:val="001B601B"/>
    <w:rsid w:val="001B75E3"/>
    <w:rsid w:val="001C2916"/>
    <w:rsid w:val="001C69F6"/>
    <w:rsid w:val="001C7097"/>
    <w:rsid w:val="001C761F"/>
    <w:rsid w:val="001D4BC7"/>
    <w:rsid w:val="001D5EE7"/>
    <w:rsid w:val="001D73BC"/>
    <w:rsid w:val="001E4F58"/>
    <w:rsid w:val="001E7365"/>
    <w:rsid w:val="001F4C01"/>
    <w:rsid w:val="001F50E9"/>
    <w:rsid w:val="002130A9"/>
    <w:rsid w:val="00213F9A"/>
    <w:rsid w:val="00214F52"/>
    <w:rsid w:val="002157A6"/>
    <w:rsid w:val="002158FD"/>
    <w:rsid w:val="00220BFE"/>
    <w:rsid w:val="00221CBA"/>
    <w:rsid w:val="00221D54"/>
    <w:rsid w:val="00224B45"/>
    <w:rsid w:val="00226448"/>
    <w:rsid w:val="002342E6"/>
    <w:rsid w:val="0023473F"/>
    <w:rsid w:val="00236CF5"/>
    <w:rsid w:val="00236DE9"/>
    <w:rsid w:val="00241397"/>
    <w:rsid w:val="00241DD4"/>
    <w:rsid w:val="00245C5F"/>
    <w:rsid w:val="00246424"/>
    <w:rsid w:val="002578DF"/>
    <w:rsid w:val="00261CD4"/>
    <w:rsid w:val="00261FD2"/>
    <w:rsid w:val="00262546"/>
    <w:rsid w:val="002636A5"/>
    <w:rsid w:val="00266082"/>
    <w:rsid w:val="0026630F"/>
    <w:rsid w:val="00272901"/>
    <w:rsid w:val="00276111"/>
    <w:rsid w:val="002766A9"/>
    <w:rsid w:val="00280644"/>
    <w:rsid w:val="00283645"/>
    <w:rsid w:val="0028651B"/>
    <w:rsid w:val="00286A1B"/>
    <w:rsid w:val="00290D77"/>
    <w:rsid w:val="002940F8"/>
    <w:rsid w:val="00294353"/>
    <w:rsid w:val="002948C5"/>
    <w:rsid w:val="00295918"/>
    <w:rsid w:val="00297D14"/>
    <w:rsid w:val="002A444F"/>
    <w:rsid w:val="002A7050"/>
    <w:rsid w:val="002A7F73"/>
    <w:rsid w:val="002B002C"/>
    <w:rsid w:val="002B2BE1"/>
    <w:rsid w:val="002B2DAA"/>
    <w:rsid w:val="002C0E13"/>
    <w:rsid w:val="002C13ED"/>
    <w:rsid w:val="002C15CB"/>
    <w:rsid w:val="002C27FB"/>
    <w:rsid w:val="002C796F"/>
    <w:rsid w:val="002D2733"/>
    <w:rsid w:val="002D4F61"/>
    <w:rsid w:val="002D6092"/>
    <w:rsid w:val="002E0849"/>
    <w:rsid w:val="002E3E68"/>
    <w:rsid w:val="002E6495"/>
    <w:rsid w:val="002F0DE4"/>
    <w:rsid w:val="002F1941"/>
    <w:rsid w:val="002F1EC4"/>
    <w:rsid w:val="00301860"/>
    <w:rsid w:val="0030331D"/>
    <w:rsid w:val="003043C6"/>
    <w:rsid w:val="003071CA"/>
    <w:rsid w:val="0031012A"/>
    <w:rsid w:val="00317C24"/>
    <w:rsid w:val="0032031B"/>
    <w:rsid w:val="0032423C"/>
    <w:rsid w:val="00331C58"/>
    <w:rsid w:val="00337E6A"/>
    <w:rsid w:val="003407C3"/>
    <w:rsid w:val="0034119D"/>
    <w:rsid w:val="00341568"/>
    <w:rsid w:val="00341E21"/>
    <w:rsid w:val="003431BA"/>
    <w:rsid w:val="00343288"/>
    <w:rsid w:val="00343502"/>
    <w:rsid w:val="00343A1F"/>
    <w:rsid w:val="00352D9C"/>
    <w:rsid w:val="0036014E"/>
    <w:rsid w:val="00360C08"/>
    <w:rsid w:val="00361A75"/>
    <w:rsid w:val="00366087"/>
    <w:rsid w:val="00366381"/>
    <w:rsid w:val="00367000"/>
    <w:rsid w:val="00371DB4"/>
    <w:rsid w:val="00373358"/>
    <w:rsid w:val="00376D19"/>
    <w:rsid w:val="00376F37"/>
    <w:rsid w:val="00377737"/>
    <w:rsid w:val="00382FBB"/>
    <w:rsid w:val="00386A48"/>
    <w:rsid w:val="00396F71"/>
    <w:rsid w:val="003A3C7C"/>
    <w:rsid w:val="003A4C30"/>
    <w:rsid w:val="003A4E74"/>
    <w:rsid w:val="003A644B"/>
    <w:rsid w:val="003B19CB"/>
    <w:rsid w:val="003B4A7D"/>
    <w:rsid w:val="003C2128"/>
    <w:rsid w:val="003C2943"/>
    <w:rsid w:val="003C304E"/>
    <w:rsid w:val="003C4EC4"/>
    <w:rsid w:val="003C7744"/>
    <w:rsid w:val="003D10BB"/>
    <w:rsid w:val="003D3ED3"/>
    <w:rsid w:val="003D681C"/>
    <w:rsid w:val="003D7897"/>
    <w:rsid w:val="003E1CCE"/>
    <w:rsid w:val="003E5B6F"/>
    <w:rsid w:val="003E6907"/>
    <w:rsid w:val="003E78FC"/>
    <w:rsid w:val="003E7F73"/>
    <w:rsid w:val="003F1834"/>
    <w:rsid w:val="00400485"/>
    <w:rsid w:val="004021EF"/>
    <w:rsid w:val="00403117"/>
    <w:rsid w:val="0040391D"/>
    <w:rsid w:val="00403D44"/>
    <w:rsid w:val="00406CCA"/>
    <w:rsid w:val="004139B0"/>
    <w:rsid w:val="00417DB1"/>
    <w:rsid w:val="00423BBF"/>
    <w:rsid w:val="00427302"/>
    <w:rsid w:val="00431F31"/>
    <w:rsid w:val="004325C9"/>
    <w:rsid w:val="00432A4E"/>
    <w:rsid w:val="0043502F"/>
    <w:rsid w:val="00436291"/>
    <w:rsid w:val="0044074D"/>
    <w:rsid w:val="0044181D"/>
    <w:rsid w:val="00441C64"/>
    <w:rsid w:val="00442085"/>
    <w:rsid w:val="004422FD"/>
    <w:rsid w:val="00443F5E"/>
    <w:rsid w:val="00444580"/>
    <w:rsid w:val="00445599"/>
    <w:rsid w:val="00446ECC"/>
    <w:rsid w:val="004474C6"/>
    <w:rsid w:val="00451015"/>
    <w:rsid w:val="00452ABB"/>
    <w:rsid w:val="0046690C"/>
    <w:rsid w:val="00467F21"/>
    <w:rsid w:val="0047225D"/>
    <w:rsid w:val="00480F1E"/>
    <w:rsid w:val="00482F8C"/>
    <w:rsid w:val="004838CB"/>
    <w:rsid w:val="00483F17"/>
    <w:rsid w:val="00485341"/>
    <w:rsid w:val="00487367"/>
    <w:rsid w:val="0049182A"/>
    <w:rsid w:val="00491E90"/>
    <w:rsid w:val="00491EC3"/>
    <w:rsid w:val="00493B59"/>
    <w:rsid w:val="004A3563"/>
    <w:rsid w:val="004A3766"/>
    <w:rsid w:val="004A7810"/>
    <w:rsid w:val="004A7C43"/>
    <w:rsid w:val="004C151E"/>
    <w:rsid w:val="004C4C7C"/>
    <w:rsid w:val="004C4F35"/>
    <w:rsid w:val="004C5729"/>
    <w:rsid w:val="004D234A"/>
    <w:rsid w:val="004D5591"/>
    <w:rsid w:val="004D7406"/>
    <w:rsid w:val="004E1335"/>
    <w:rsid w:val="004E1CDD"/>
    <w:rsid w:val="004E29BE"/>
    <w:rsid w:val="004E2D1B"/>
    <w:rsid w:val="004E64DF"/>
    <w:rsid w:val="004E657D"/>
    <w:rsid w:val="004E762B"/>
    <w:rsid w:val="004F1B1F"/>
    <w:rsid w:val="005002B7"/>
    <w:rsid w:val="00500784"/>
    <w:rsid w:val="0050196B"/>
    <w:rsid w:val="005032D1"/>
    <w:rsid w:val="00516294"/>
    <w:rsid w:val="00516522"/>
    <w:rsid w:val="00516A2E"/>
    <w:rsid w:val="00520154"/>
    <w:rsid w:val="005207BE"/>
    <w:rsid w:val="005224E0"/>
    <w:rsid w:val="00526983"/>
    <w:rsid w:val="005279BC"/>
    <w:rsid w:val="00530E4D"/>
    <w:rsid w:val="005322D2"/>
    <w:rsid w:val="005405B2"/>
    <w:rsid w:val="005406F3"/>
    <w:rsid w:val="00541A61"/>
    <w:rsid w:val="00544139"/>
    <w:rsid w:val="005449EB"/>
    <w:rsid w:val="00544FD5"/>
    <w:rsid w:val="005576AE"/>
    <w:rsid w:val="00560D58"/>
    <w:rsid w:val="0056220E"/>
    <w:rsid w:val="005629C7"/>
    <w:rsid w:val="00564D48"/>
    <w:rsid w:val="00573777"/>
    <w:rsid w:val="00577373"/>
    <w:rsid w:val="005814EA"/>
    <w:rsid w:val="00582E6E"/>
    <w:rsid w:val="005835B4"/>
    <w:rsid w:val="00586F8E"/>
    <w:rsid w:val="0059624B"/>
    <w:rsid w:val="005A1E75"/>
    <w:rsid w:val="005A4E5E"/>
    <w:rsid w:val="005A6EAB"/>
    <w:rsid w:val="005B0E8B"/>
    <w:rsid w:val="005C2BC4"/>
    <w:rsid w:val="005C54BD"/>
    <w:rsid w:val="005C6C3F"/>
    <w:rsid w:val="005D0288"/>
    <w:rsid w:val="005E1152"/>
    <w:rsid w:val="005F09CE"/>
    <w:rsid w:val="005F1D1D"/>
    <w:rsid w:val="00600777"/>
    <w:rsid w:val="00600CF5"/>
    <w:rsid w:val="00600FEB"/>
    <w:rsid w:val="006078E9"/>
    <w:rsid w:val="00610B86"/>
    <w:rsid w:val="00612DC4"/>
    <w:rsid w:val="006146D5"/>
    <w:rsid w:val="00614BA1"/>
    <w:rsid w:val="00615E42"/>
    <w:rsid w:val="00622DDA"/>
    <w:rsid w:val="00624D18"/>
    <w:rsid w:val="00627567"/>
    <w:rsid w:val="00632C8D"/>
    <w:rsid w:val="00633203"/>
    <w:rsid w:val="00634399"/>
    <w:rsid w:val="00637CB2"/>
    <w:rsid w:val="00640C61"/>
    <w:rsid w:val="0064218C"/>
    <w:rsid w:val="0065479D"/>
    <w:rsid w:val="00661B1A"/>
    <w:rsid w:val="006643B4"/>
    <w:rsid w:val="0066570B"/>
    <w:rsid w:val="00665A0F"/>
    <w:rsid w:val="00665D3A"/>
    <w:rsid w:val="00667264"/>
    <w:rsid w:val="00667BDF"/>
    <w:rsid w:val="00670E4A"/>
    <w:rsid w:val="00673950"/>
    <w:rsid w:val="00674480"/>
    <w:rsid w:val="00675747"/>
    <w:rsid w:val="00675F54"/>
    <w:rsid w:val="00680D67"/>
    <w:rsid w:val="0068148E"/>
    <w:rsid w:val="006819AF"/>
    <w:rsid w:val="0068245F"/>
    <w:rsid w:val="00683936"/>
    <w:rsid w:val="0068636B"/>
    <w:rsid w:val="006923F7"/>
    <w:rsid w:val="00694AE9"/>
    <w:rsid w:val="00695522"/>
    <w:rsid w:val="006A03BF"/>
    <w:rsid w:val="006A23D4"/>
    <w:rsid w:val="006A47DA"/>
    <w:rsid w:val="006A5E62"/>
    <w:rsid w:val="006A7BFE"/>
    <w:rsid w:val="006B10A2"/>
    <w:rsid w:val="006B2553"/>
    <w:rsid w:val="006C2A07"/>
    <w:rsid w:val="006C522A"/>
    <w:rsid w:val="006C5875"/>
    <w:rsid w:val="006D03D9"/>
    <w:rsid w:val="006D0634"/>
    <w:rsid w:val="006D5153"/>
    <w:rsid w:val="006D5AFA"/>
    <w:rsid w:val="006E30EC"/>
    <w:rsid w:val="006F1FD9"/>
    <w:rsid w:val="006F2BFB"/>
    <w:rsid w:val="006F3638"/>
    <w:rsid w:val="006F7A3B"/>
    <w:rsid w:val="00700B81"/>
    <w:rsid w:val="00702A9D"/>
    <w:rsid w:val="00706CAB"/>
    <w:rsid w:val="00711768"/>
    <w:rsid w:val="00711D99"/>
    <w:rsid w:val="00712AA6"/>
    <w:rsid w:val="00714A87"/>
    <w:rsid w:val="0071565E"/>
    <w:rsid w:val="0071689B"/>
    <w:rsid w:val="007176CD"/>
    <w:rsid w:val="007203ED"/>
    <w:rsid w:val="00720C91"/>
    <w:rsid w:val="00722F87"/>
    <w:rsid w:val="0073052B"/>
    <w:rsid w:val="00734741"/>
    <w:rsid w:val="00736A64"/>
    <w:rsid w:val="00740FDB"/>
    <w:rsid w:val="0074301A"/>
    <w:rsid w:val="00743547"/>
    <w:rsid w:val="0074468D"/>
    <w:rsid w:val="007457C1"/>
    <w:rsid w:val="00746D30"/>
    <w:rsid w:val="00751DC2"/>
    <w:rsid w:val="0075397C"/>
    <w:rsid w:val="00756CA7"/>
    <w:rsid w:val="007577A3"/>
    <w:rsid w:val="00761D40"/>
    <w:rsid w:val="0076279D"/>
    <w:rsid w:val="00766605"/>
    <w:rsid w:val="007666C0"/>
    <w:rsid w:val="00770AC2"/>
    <w:rsid w:val="00774D69"/>
    <w:rsid w:val="00774E85"/>
    <w:rsid w:val="007772B3"/>
    <w:rsid w:val="00783968"/>
    <w:rsid w:val="0078555C"/>
    <w:rsid w:val="00786ACF"/>
    <w:rsid w:val="0079355D"/>
    <w:rsid w:val="00796896"/>
    <w:rsid w:val="007A7C96"/>
    <w:rsid w:val="007B620F"/>
    <w:rsid w:val="007B6B09"/>
    <w:rsid w:val="007C0DC0"/>
    <w:rsid w:val="007C2320"/>
    <w:rsid w:val="007C59F8"/>
    <w:rsid w:val="007C796D"/>
    <w:rsid w:val="007D1813"/>
    <w:rsid w:val="007D26D2"/>
    <w:rsid w:val="007D2D97"/>
    <w:rsid w:val="007D37E5"/>
    <w:rsid w:val="007D5382"/>
    <w:rsid w:val="007D6D67"/>
    <w:rsid w:val="007E14FF"/>
    <w:rsid w:val="007F0D42"/>
    <w:rsid w:val="007F128D"/>
    <w:rsid w:val="007F1D59"/>
    <w:rsid w:val="007F27AC"/>
    <w:rsid w:val="007F38EF"/>
    <w:rsid w:val="007F6C6F"/>
    <w:rsid w:val="008006A2"/>
    <w:rsid w:val="00805970"/>
    <w:rsid w:val="008065A0"/>
    <w:rsid w:val="00810B14"/>
    <w:rsid w:val="00810B78"/>
    <w:rsid w:val="008113B5"/>
    <w:rsid w:val="008158F6"/>
    <w:rsid w:val="008176C2"/>
    <w:rsid w:val="00820769"/>
    <w:rsid w:val="008245D8"/>
    <w:rsid w:val="0082561D"/>
    <w:rsid w:val="00826040"/>
    <w:rsid w:val="00826493"/>
    <w:rsid w:val="00840139"/>
    <w:rsid w:val="00842842"/>
    <w:rsid w:val="008430D6"/>
    <w:rsid w:val="00845B4E"/>
    <w:rsid w:val="00846155"/>
    <w:rsid w:val="0084689F"/>
    <w:rsid w:val="008503CE"/>
    <w:rsid w:val="008537C8"/>
    <w:rsid w:val="00853A30"/>
    <w:rsid w:val="00855784"/>
    <w:rsid w:val="00857034"/>
    <w:rsid w:val="00860210"/>
    <w:rsid w:val="00870C6D"/>
    <w:rsid w:val="008753EC"/>
    <w:rsid w:val="00880770"/>
    <w:rsid w:val="00883DB1"/>
    <w:rsid w:val="0088419A"/>
    <w:rsid w:val="008849CE"/>
    <w:rsid w:val="0088576F"/>
    <w:rsid w:val="008926FA"/>
    <w:rsid w:val="00895BF0"/>
    <w:rsid w:val="00896477"/>
    <w:rsid w:val="00897825"/>
    <w:rsid w:val="008A27AC"/>
    <w:rsid w:val="008A35F8"/>
    <w:rsid w:val="008B3BA3"/>
    <w:rsid w:val="008B72B7"/>
    <w:rsid w:val="008C2A24"/>
    <w:rsid w:val="008C7779"/>
    <w:rsid w:val="008D1315"/>
    <w:rsid w:val="008D1E70"/>
    <w:rsid w:val="008D2AB7"/>
    <w:rsid w:val="008D3BAC"/>
    <w:rsid w:val="008D421B"/>
    <w:rsid w:val="008D6DAC"/>
    <w:rsid w:val="008D6FEC"/>
    <w:rsid w:val="008E547D"/>
    <w:rsid w:val="008F0735"/>
    <w:rsid w:val="008F53F9"/>
    <w:rsid w:val="008F54B5"/>
    <w:rsid w:val="008F5E7F"/>
    <w:rsid w:val="00903818"/>
    <w:rsid w:val="00906E5B"/>
    <w:rsid w:val="009102CA"/>
    <w:rsid w:val="00910A4F"/>
    <w:rsid w:val="00910B90"/>
    <w:rsid w:val="0091117D"/>
    <w:rsid w:val="009113FD"/>
    <w:rsid w:val="009115C9"/>
    <w:rsid w:val="00911B4C"/>
    <w:rsid w:val="00912896"/>
    <w:rsid w:val="00912C12"/>
    <w:rsid w:val="00912F06"/>
    <w:rsid w:val="00913F8C"/>
    <w:rsid w:val="00915C93"/>
    <w:rsid w:val="00915D20"/>
    <w:rsid w:val="009202D4"/>
    <w:rsid w:val="00921916"/>
    <w:rsid w:val="009225E3"/>
    <w:rsid w:val="00926C0E"/>
    <w:rsid w:val="00927649"/>
    <w:rsid w:val="00931651"/>
    <w:rsid w:val="0093404B"/>
    <w:rsid w:val="00935422"/>
    <w:rsid w:val="0094242D"/>
    <w:rsid w:val="00943B4A"/>
    <w:rsid w:val="00946676"/>
    <w:rsid w:val="00952CE8"/>
    <w:rsid w:val="009577ED"/>
    <w:rsid w:val="00957AA0"/>
    <w:rsid w:val="00964B77"/>
    <w:rsid w:val="009718BE"/>
    <w:rsid w:val="00971F48"/>
    <w:rsid w:val="0097659E"/>
    <w:rsid w:val="00977306"/>
    <w:rsid w:val="00980CE4"/>
    <w:rsid w:val="009810CD"/>
    <w:rsid w:val="00984536"/>
    <w:rsid w:val="00984A08"/>
    <w:rsid w:val="00984DD4"/>
    <w:rsid w:val="009869BC"/>
    <w:rsid w:val="00986BC0"/>
    <w:rsid w:val="00986CD7"/>
    <w:rsid w:val="009979B8"/>
    <w:rsid w:val="009A099D"/>
    <w:rsid w:val="009A1583"/>
    <w:rsid w:val="009A19ED"/>
    <w:rsid w:val="009B154F"/>
    <w:rsid w:val="009B16A3"/>
    <w:rsid w:val="009B2ED3"/>
    <w:rsid w:val="009B5EF9"/>
    <w:rsid w:val="009B7478"/>
    <w:rsid w:val="009B7E61"/>
    <w:rsid w:val="009D43AC"/>
    <w:rsid w:val="009D4470"/>
    <w:rsid w:val="009D56B4"/>
    <w:rsid w:val="009D795B"/>
    <w:rsid w:val="009E165C"/>
    <w:rsid w:val="009E6ECD"/>
    <w:rsid w:val="009F4882"/>
    <w:rsid w:val="009F6076"/>
    <w:rsid w:val="00A003FD"/>
    <w:rsid w:val="00A119B1"/>
    <w:rsid w:val="00A12A7A"/>
    <w:rsid w:val="00A13158"/>
    <w:rsid w:val="00A23389"/>
    <w:rsid w:val="00A25B09"/>
    <w:rsid w:val="00A2614F"/>
    <w:rsid w:val="00A31A31"/>
    <w:rsid w:val="00A3242D"/>
    <w:rsid w:val="00A37A5F"/>
    <w:rsid w:val="00A413C0"/>
    <w:rsid w:val="00A41AA8"/>
    <w:rsid w:val="00A47FBF"/>
    <w:rsid w:val="00A50082"/>
    <w:rsid w:val="00A517E2"/>
    <w:rsid w:val="00A51CB6"/>
    <w:rsid w:val="00A523C1"/>
    <w:rsid w:val="00A564D0"/>
    <w:rsid w:val="00A60131"/>
    <w:rsid w:val="00A607EA"/>
    <w:rsid w:val="00A6134E"/>
    <w:rsid w:val="00A63688"/>
    <w:rsid w:val="00A67831"/>
    <w:rsid w:val="00A71787"/>
    <w:rsid w:val="00A73544"/>
    <w:rsid w:val="00A73D71"/>
    <w:rsid w:val="00A75403"/>
    <w:rsid w:val="00A82E22"/>
    <w:rsid w:val="00A939B4"/>
    <w:rsid w:val="00AA0592"/>
    <w:rsid w:val="00AA2D76"/>
    <w:rsid w:val="00AA30A6"/>
    <w:rsid w:val="00AA35F7"/>
    <w:rsid w:val="00AA7BD6"/>
    <w:rsid w:val="00AB202F"/>
    <w:rsid w:val="00AB49F3"/>
    <w:rsid w:val="00AB6492"/>
    <w:rsid w:val="00AB6D54"/>
    <w:rsid w:val="00AC31F1"/>
    <w:rsid w:val="00AC4DD1"/>
    <w:rsid w:val="00AC5951"/>
    <w:rsid w:val="00AC5C2E"/>
    <w:rsid w:val="00AC7FD5"/>
    <w:rsid w:val="00AD394F"/>
    <w:rsid w:val="00AD49CC"/>
    <w:rsid w:val="00AD4C26"/>
    <w:rsid w:val="00AD4FF6"/>
    <w:rsid w:val="00AE41A3"/>
    <w:rsid w:val="00AE5F8B"/>
    <w:rsid w:val="00AF3DCF"/>
    <w:rsid w:val="00AF74FA"/>
    <w:rsid w:val="00B0173F"/>
    <w:rsid w:val="00B055ED"/>
    <w:rsid w:val="00B12492"/>
    <w:rsid w:val="00B167E3"/>
    <w:rsid w:val="00B20240"/>
    <w:rsid w:val="00B21B2C"/>
    <w:rsid w:val="00B22D67"/>
    <w:rsid w:val="00B25774"/>
    <w:rsid w:val="00B33CA5"/>
    <w:rsid w:val="00B345DF"/>
    <w:rsid w:val="00B346F1"/>
    <w:rsid w:val="00B3549E"/>
    <w:rsid w:val="00B4186B"/>
    <w:rsid w:val="00B41AC2"/>
    <w:rsid w:val="00B433D5"/>
    <w:rsid w:val="00B47760"/>
    <w:rsid w:val="00B5095E"/>
    <w:rsid w:val="00B51148"/>
    <w:rsid w:val="00B52E4A"/>
    <w:rsid w:val="00B52EAB"/>
    <w:rsid w:val="00B54021"/>
    <w:rsid w:val="00B56528"/>
    <w:rsid w:val="00B57F8D"/>
    <w:rsid w:val="00B611F1"/>
    <w:rsid w:val="00B63FBA"/>
    <w:rsid w:val="00B661BF"/>
    <w:rsid w:val="00B724A6"/>
    <w:rsid w:val="00B73007"/>
    <w:rsid w:val="00B767C9"/>
    <w:rsid w:val="00B77B1C"/>
    <w:rsid w:val="00B80E51"/>
    <w:rsid w:val="00B83DF4"/>
    <w:rsid w:val="00B8560D"/>
    <w:rsid w:val="00B86AAC"/>
    <w:rsid w:val="00B91683"/>
    <w:rsid w:val="00B91D63"/>
    <w:rsid w:val="00B91E5F"/>
    <w:rsid w:val="00BA14DF"/>
    <w:rsid w:val="00BA2122"/>
    <w:rsid w:val="00BA28F9"/>
    <w:rsid w:val="00BA4D30"/>
    <w:rsid w:val="00BA5876"/>
    <w:rsid w:val="00BB0EAD"/>
    <w:rsid w:val="00BB7841"/>
    <w:rsid w:val="00BC08D9"/>
    <w:rsid w:val="00BC3978"/>
    <w:rsid w:val="00BC3B0D"/>
    <w:rsid w:val="00BC4C59"/>
    <w:rsid w:val="00BD0064"/>
    <w:rsid w:val="00BD0251"/>
    <w:rsid w:val="00BD026C"/>
    <w:rsid w:val="00BD0F79"/>
    <w:rsid w:val="00BD31EB"/>
    <w:rsid w:val="00BD5B74"/>
    <w:rsid w:val="00BE08B0"/>
    <w:rsid w:val="00BE1BB0"/>
    <w:rsid w:val="00BE5924"/>
    <w:rsid w:val="00BE59DB"/>
    <w:rsid w:val="00BE643A"/>
    <w:rsid w:val="00BF0030"/>
    <w:rsid w:val="00BF46E9"/>
    <w:rsid w:val="00BF52F8"/>
    <w:rsid w:val="00BF7C17"/>
    <w:rsid w:val="00C00891"/>
    <w:rsid w:val="00C01433"/>
    <w:rsid w:val="00C02297"/>
    <w:rsid w:val="00C02A6E"/>
    <w:rsid w:val="00C02B14"/>
    <w:rsid w:val="00C03433"/>
    <w:rsid w:val="00C07E99"/>
    <w:rsid w:val="00C14DA6"/>
    <w:rsid w:val="00C26534"/>
    <w:rsid w:val="00C27105"/>
    <w:rsid w:val="00C275B2"/>
    <w:rsid w:val="00C27BCD"/>
    <w:rsid w:val="00C330E1"/>
    <w:rsid w:val="00C3650A"/>
    <w:rsid w:val="00C44B23"/>
    <w:rsid w:val="00C46C40"/>
    <w:rsid w:val="00C46DB2"/>
    <w:rsid w:val="00C526C3"/>
    <w:rsid w:val="00C56F71"/>
    <w:rsid w:val="00C646A0"/>
    <w:rsid w:val="00C6574E"/>
    <w:rsid w:val="00C672EB"/>
    <w:rsid w:val="00C72291"/>
    <w:rsid w:val="00C762D6"/>
    <w:rsid w:val="00C76FC5"/>
    <w:rsid w:val="00C80DDD"/>
    <w:rsid w:val="00C8646E"/>
    <w:rsid w:val="00C86DE7"/>
    <w:rsid w:val="00C86EED"/>
    <w:rsid w:val="00C90895"/>
    <w:rsid w:val="00C91ED5"/>
    <w:rsid w:val="00C951C8"/>
    <w:rsid w:val="00C96898"/>
    <w:rsid w:val="00C971FA"/>
    <w:rsid w:val="00CA3CF7"/>
    <w:rsid w:val="00CA626F"/>
    <w:rsid w:val="00CB2A0A"/>
    <w:rsid w:val="00CB4784"/>
    <w:rsid w:val="00CC2F47"/>
    <w:rsid w:val="00CC3CAC"/>
    <w:rsid w:val="00CD2D1C"/>
    <w:rsid w:val="00CD5E38"/>
    <w:rsid w:val="00CE0CB7"/>
    <w:rsid w:val="00CE50C3"/>
    <w:rsid w:val="00CF09BF"/>
    <w:rsid w:val="00CF0A11"/>
    <w:rsid w:val="00CF6F91"/>
    <w:rsid w:val="00CF78BA"/>
    <w:rsid w:val="00D02F3A"/>
    <w:rsid w:val="00D06730"/>
    <w:rsid w:val="00D15BE8"/>
    <w:rsid w:val="00D245EE"/>
    <w:rsid w:val="00D326CA"/>
    <w:rsid w:val="00D33D2A"/>
    <w:rsid w:val="00D4020A"/>
    <w:rsid w:val="00D427B5"/>
    <w:rsid w:val="00D43878"/>
    <w:rsid w:val="00D45320"/>
    <w:rsid w:val="00D569CE"/>
    <w:rsid w:val="00D641FF"/>
    <w:rsid w:val="00D6678C"/>
    <w:rsid w:val="00D70FA5"/>
    <w:rsid w:val="00D732F5"/>
    <w:rsid w:val="00D74915"/>
    <w:rsid w:val="00D7779D"/>
    <w:rsid w:val="00D81C68"/>
    <w:rsid w:val="00D81CAB"/>
    <w:rsid w:val="00D82624"/>
    <w:rsid w:val="00D826FF"/>
    <w:rsid w:val="00D828F5"/>
    <w:rsid w:val="00D84129"/>
    <w:rsid w:val="00D90542"/>
    <w:rsid w:val="00D90A82"/>
    <w:rsid w:val="00D90C81"/>
    <w:rsid w:val="00D93702"/>
    <w:rsid w:val="00DA0C08"/>
    <w:rsid w:val="00DA1030"/>
    <w:rsid w:val="00DA198B"/>
    <w:rsid w:val="00DA4DA9"/>
    <w:rsid w:val="00DA6EE0"/>
    <w:rsid w:val="00DB1301"/>
    <w:rsid w:val="00DB2320"/>
    <w:rsid w:val="00DB262E"/>
    <w:rsid w:val="00DB41D7"/>
    <w:rsid w:val="00DB5D6E"/>
    <w:rsid w:val="00DB60B0"/>
    <w:rsid w:val="00DB7B66"/>
    <w:rsid w:val="00DC17C9"/>
    <w:rsid w:val="00DC464C"/>
    <w:rsid w:val="00DC495F"/>
    <w:rsid w:val="00DC614C"/>
    <w:rsid w:val="00DC6AE2"/>
    <w:rsid w:val="00DD1FA8"/>
    <w:rsid w:val="00DD220D"/>
    <w:rsid w:val="00DD2AE1"/>
    <w:rsid w:val="00DD2B09"/>
    <w:rsid w:val="00DD66D8"/>
    <w:rsid w:val="00DE35BB"/>
    <w:rsid w:val="00DE604A"/>
    <w:rsid w:val="00DE757D"/>
    <w:rsid w:val="00DF2669"/>
    <w:rsid w:val="00DF39FB"/>
    <w:rsid w:val="00DF451E"/>
    <w:rsid w:val="00E05255"/>
    <w:rsid w:val="00E066D2"/>
    <w:rsid w:val="00E07647"/>
    <w:rsid w:val="00E07E6B"/>
    <w:rsid w:val="00E10568"/>
    <w:rsid w:val="00E12367"/>
    <w:rsid w:val="00E15ACD"/>
    <w:rsid w:val="00E17B83"/>
    <w:rsid w:val="00E17C5B"/>
    <w:rsid w:val="00E26A01"/>
    <w:rsid w:val="00E2723D"/>
    <w:rsid w:val="00E279CC"/>
    <w:rsid w:val="00E30584"/>
    <w:rsid w:val="00E30F02"/>
    <w:rsid w:val="00E3177E"/>
    <w:rsid w:val="00E35568"/>
    <w:rsid w:val="00E40D17"/>
    <w:rsid w:val="00E450A3"/>
    <w:rsid w:val="00E4750F"/>
    <w:rsid w:val="00E50302"/>
    <w:rsid w:val="00E50FD1"/>
    <w:rsid w:val="00E5228D"/>
    <w:rsid w:val="00E54A17"/>
    <w:rsid w:val="00E573D9"/>
    <w:rsid w:val="00E65ECC"/>
    <w:rsid w:val="00E66B5D"/>
    <w:rsid w:val="00E70B6B"/>
    <w:rsid w:val="00E7137D"/>
    <w:rsid w:val="00E8089C"/>
    <w:rsid w:val="00E8546A"/>
    <w:rsid w:val="00E86867"/>
    <w:rsid w:val="00E9251C"/>
    <w:rsid w:val="00E92847"/>
    <w:rsid w:val="00EA49E7"/>
    <w:rsid w:val="00EC2BB0"/>
    <w:rsid w:val="00EC3BD4"/>
    <w:rsid w:val="00EC653F"/>
    <w:rsid w:val="00EC6F3A"/>
    <w:rsid w:val="00ED191A"/>
    <w:rsid w:val="00ED3B3C"/>
    <w:rsid w:val="00ED3D19"/>
    <w:rsid w:val="00ED53F0"/>
    <w:rsid w:val="00ED5E22"/>
    <w:rsid w:val="00ED630A"/>
    <w:rsid w:val="00ED68A6"/>
    <w:rsid w:val="00EE5038"/>
    <w:rsid w:val="00EE6F50"/>
    <w:rsid w:val="00EE7A25"/>
    <w:rsid w:val="00EF0F0C"/>
    <w:rsid w:val="00F00DB3"/>
    <w:rsid w:val="00F03751"/>
    <w:rsid w:val="00F03FC3"/>
    <w:rsid w:val="00F0606A"/>
    <w:rsid w:val="00F14704"/>
    <w:rsid w:val="00F15D5B"/>
    <w:rsid w:val="00F2359F"/>
    <w:rsid w:val="00F31722"/>
    <w:rsid w:val="00F40B40"/>
    <w:rsid w:val="00F410CB"/>
    <w:rsid w:val="00F44DC0"/>
    <w:rsid w:val="00F552A2"/>
    <w:rsid w:val="00F61482"/>
    <w:rsid w:val="00F649D3"/>
    <w:rsid w:val="00F65EE8"/>
    <w:rsid w:val="00F66E04"/>
    <w:rsid w:val="00F737E0"/>
    <w:rsid w:val="00F8203C"/>
    <w:rsid w:val="00F85D57"/>
    <w:rsid w:val="00F85EEB"/>
    <w:rsid w:val="00F9764C"/>
    <w:rsid w:val="00FA492A"/>
    <w:rsid w:val="00FB689D"/>
    <w:rsid w:val="00FC01B1"/>
    <w:rsid w:val="00FC1293"/>
    <w:rsid w:val="00FC5A4D"/>
    <w:rsid w:val="00FC6F8A"/>
    <w:rsid w:val="00FD1FCA"/>
    <w:rsid w:val="00FE0B8E"/>
    <w:rsid w:val="00FE1743"/>
    <w:rsid w:val="00FE600C"/>
    <w:rsid w:val="00FE6185"/>
    <w:rsid w:val="00FE6765"/>
    <w:rsid w:val="00FF1594"/>
    <w:rsid w:val="00FF2967"/>
    <w:rsid w:val="00FF3E34"/>
    <w:rsid w:val="00FF59FF"/>
    <w:rsid w:val="00FF79A5"/>
    <w:rsid w:val="01C35740"/>
    <w:rsid w:val="027260C7"/>
    <w:rsid w:val="06190FCC"/>
    <w:rsid w:val="0B0C1E8A"/>
    <w:rsid w:val="0EF008F6"/>
    <w:rsid w:val="0F537993"/>
    <w:rsid w:val="19FD7755"/>
    <w:rsid w:val="1B3A3A66"/>
    <w:rsid w:val="1CE30487"/>
    <w:rsid w:val="1DAE0CDA"/>
    <w:rsid w:val="1FB3207B"/>
    <w:rsid w:val="25F70298"/>
    <w:rsid w:val="2903166C"/>
    <w:rsid w:val="2A443329"/>
    <w:rsid w:val="2F916EFF"/>
    <w:rsid w:val="319C6FFD"/>
    <w:rsid w:val="38AB3AFB"/>
    <w:rsid w:val="39B16F2B"/>
    <w:rsid w:val="39DA6921"/>
    <w:rsid w:val="3D0D19F5"/>
    <w:rsid w:val="40234ED5"/>
    <w:rsid w:val="407731FF"/>
    <w:rsid w:val="421E2866"/>
    <w:rsid w:val="42425855"/>
    <w:rsid w:val="46567457"/>
    <w:rsid w:val="4C797E73"/>
    <w:rsid w:val="4E1C2DE7"/>
    <w:rsid w:val="4F7F146C"/>
    <w:rsid w:val="569C5182"/>
    <w:rsid w:val="5D25006A"/>
    <w:rsid w:val="5E3F243E"/>
    <w:rsid w:val="5FE421BA"/>
    <w:rsid w:val="602120CC"/>
    <w:rsid w:val="61D12236"/>
    <w:rsid w:val="62225505"/>
    <w:rsid w:val="62B01CA8"/>
    <w:rsid w:val="62CE61DF"/>
    <w:rsid w:val="62D856A8"/>
    <w:rsid w:val="63A93380"/>
    <w:rsid w:val="69CD7ECA"/>
    <w:rsid w:val="69DB2122"/>
    <w:rsid w:val="6B446AA5"/>
    <w:rsid w:val="6C587768"/>
    <w:rsid w:val="6F9F3123"/>
    <w:rsid w:val="7AAB6D5F"/>
    <w:rsid w:val="7AED424A"/>
    <w:rsid w:val="7C893940"/>
    <w:rsid w:val="7D5968BA"/>
    <w:rsid w:val="7F6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30AEA"/>
  <w15:docId w15:val="{7F18DE59-FB6F-40C7-9255-25963F5B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Body Text Indent"/>
    <w:basedOn w:val="a"/>
    <w:pPr>
      <w:ind w:firstLine="630"/>
    </w:pPr>
    <w:rPr>
      <w:rFonts w:ascii="仿宋_GB2312" w:eastAsia="仿宋_GB2312"/>
      <w:color w:val="000000"/>
      <w:kern w:val="0"/>
      <w:sz w:val="32"/>
      <w:szCs w:val="28"/>
      <w:lang w:val="zh-CN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32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page number"/>
    <w:basedOn w:val="a0"/>
  </w:style>
  <w:style w:type="character" w:styleId="ae">
    <w:name w:val="Hyperlink"/>
    <w:rPr>
      <w:color w:val="0000FF"/>
      <w:u w:val="single"/>
    </w:rPr>
  </w:style>
  <w:style w:type="character" w:customStyle="1" w:styleId="af">
    <w:name w:val="正文文本首行缩进 字符"/>
    <w:basedOn w:val="a5"/>
    <w:link w:val="1"/>
    <w:qFormat/>
    <w:rPr>
      <w:kern w:val="2"/>
      <w:sz w:val="21"/>
      <w:szCs w:val="24"/>
    </w:rPr>
  </w:style>
  <w:style w:type="character" w:customStyle="1" w:styleId="a5">
    <w:name w:val="正文文本 字符"/>
    <w:link w:val="a4"/>
    <w:rPr>
      <w:kern w:val="2"/>
      <w:sz w:val="21"/>
      <w:szCs w:val="24"/>
    </w:rPr>
  </w:style>
  <w:style w:type="paragraph" w:customStyle="1" w:styleId="1">
    <w:name w:val="正文文本首行缩进1"/>
    <w:basedOn w:val="a4"/>
    <w:link w:val="af"/>
    <w:pPr>
      <w:ind w:firstLineChars="100" w:firstLine="420"/>
    </w:p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style331">
    <w:name w:val="style331"/>
    <w:qFormat/>
    <w:rPr>
      <w:b/>
      <w:bCs/>
      <w:color w:val="FF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5991;&#20214;&#27169;&#29256;&#65288;&#32771;&#35797;&#38498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文件模版（考试院）.dot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关于2010年做好学校突发公共卫生事件防控工作</dc:title>
  <dc:creator>Lenovo User</dc:creator>
  <cp:lastModifiedBy>song</cp:lastModifiedBy>
  <cp:revision>6</cp:revision>
  <cp:lastPrinted>2022-03-14T06:04:00Z</cp:lastPrinted>
  <dcterms:created xsi:type="dcterms:W3CDTF">2022-03-30T08:55:00Z</dcterms:created>
  <dcterms:modified xsi:type="dcterms:W3CDTF">2022-04-16T01:02:00Z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717ECC4CF13344DCAF436EE0C59E6AB6</vt:lpwstr>
  </property>
</Properties>
</file>